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754" w:rsidRDefault="00F66754" w:rsidP="007B4C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66C58">
        <w:rPr>
          <w:rFonts w:ascii="Times New Roman" w:hAnsi="Times New Roman"/>
          <w:b/>
          <w:sz w:val="28"/>
          <w:szCs w:val="28"/>
        </w:rPr>
        <w:t>Образец заявки (образец)</w:t>
      </w:r>
    </w:p>
    <w:p w:rsidR="00F66754" w:rsidRDefault="00F66754" w:rsidP="007B4C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участие в конкурсах</w:t>
      </w:r>
    </w:p>
    <w:p w:rsidR="00F66754" w:rsidRPr="00166C58" w:rsidRDefault="00F66754" w:rsidP="00C1130C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1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780"/>
        <w:gridCol w:w="5400"/>
      </w:tblGrid>
      <w:tr w:rsidR="00F66754" w:rsidRPr="007101AF" w:rsidTr="007101AF">
        <w:trPr>
          <w:trHeight w:val="243"/>
        </w:trPr>
        <w:tc>
          <w:tcPr>
            <w:tcW w:w="3780" w:type="dxa"/>
          </w:tcPr>
          <w:p w:rsidR="00F66754" w:rsidRPr="007101AF" w:rsidRDefault="00F66754" w:rsidP="00422D3F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7101AF">
              <w:rPr>
                <w:rFonts w:ascii="Times New Roman" w:hAnsi="Times New Roman"/>
                <w:color w:val="000000"/>
                <w:sz w:val="28"/>
                <w:szCs w:val="28"/>
              </w:rPr>
              <w:t>Имя и фамилия автора</w:t>
            </w:r>
          </w:p>
        </w:tc>
        <w:tc>
          <w:tcPr>
            <w:tcW w:w="5400" w:type="dxa"/>
          </w:tcPr>
          <w:p w:rsidR="00F66754" w:rsidRPr="007101AF" w:rsidRDefault="00F66754" w:rsidP="00422D3F">
            <w:pPr>
              <w:ind w:right="-51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66754" w:rsidRPr="007101AF" w:rsidTr="007101AF">
        <w:tc>
          <w:tcPr>
            <w:tcW w:w="3780" w:type="dxa"/>
          </w:tcPr>
          <w:p w:rsidR="00F66754" w:rsidRPr="007101AF" w:rsidRDefault="00F66754" w:rsidP="00422D3F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01AF">
              <w:rPr>
                <w:rFonts w:ascii="Times New Roman" w:hAnsi="Times New Roman"/>
                <w:color w:val="000000"/>
                <w:sz w:val="28"/>
                <w:szCs w:val="28"/>
              </w:rPr>
              <w:t>Возраст (сколько лет)</w:t>
            </w:r>
          </w:p>
        </w:tc>
        <w:tc>
          <w:tcPr>
            <w:tcW w:w="5400" w:type="dxa"/>
          </w:tcPr>
          <w:p w:rsidR="00F66754" w:rsidRPr="007101AF" w:rsidRDefault="00F66754" w:rsidP="00422D3F">
            <w:pPr>
              <w:ind w:right="-51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66754" w:rsidRPr="007101AF" w:rsidTr="007101AF">
        <w:tc>
          <w:tcPr>
            <w:tcW w:w="3780" w:type="dxa"/>
          </w:tcPr>
          <w:p w:rsidR="00F66754" w:rsidRPr="007101AF" w:rsidRDefault="00F66754" w:rsidP="00422D3F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01A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Название конкурса </w:t>
            </w:r>
          </w:p>
        </w:tc>
        <w:tc>
          <w:tcPr>
            <w:tcW w:w="5400" w:type="dxa"/>
          </w:tcPr>
          <w:p w:rsidR="00F66754" w:rsidRPr="007101AF" w:rsidRDefault="00F66754" w:rsidP="00422D3F">
            <w:pPr>
              <w:ind w:right="-51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66754" w:rsidRPr="007101AF" w:rsidTr="007101AF">
        <w:tc>
          <w:tcPr>
            <w:tcW w:w="3780" w:type="dxa"/>
          </w:tcPr>
          <w:p w:rsidR="00F66754" w:rsidRPr="007101AF" w:rsidRDefault="00F66754" w:rsidP="00422D3F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01AF">
              <w:rPr>
                <w:rFonts w:ascii="Times New Roman" w:hAnsi="Times New Roman"/>
                <w:color w:val="000000"/>
                <w:sz w:val="28"/>
                <w:szCs w:val="28"/>
              </w:rPr>
              <w:t>Название работы</w:t>
            </w:r>
          </w:p>
        </w:tc>
        <w:tc>
          <w:tcPr>
            <w:tcW w:w="5400" w:type="dxa"/>
          </w:tcPr>
          <w:p w:rsidR="00F66754" w:rsidRPr="007101AF" w:rsidRDefault="00F66754" w:rsidP="00422D3F">
            <w:pPr>
              <w:ind w:right="-51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66754" w:rsidRPr="007101AF" w:rsidTr="007101AF">
        <w:tc>
          <w:tcPr>
            <w:tcW w:w="3780" w:type="dxa"/>
          </w:tcPr>
          <w:p w:rsidR="00F66754" w:rsidRPr="007101AF" w:rsidRDefault="00F66754" w:rsidP="00422D3F">
            <w:pPr>
              <w:rPr>
                <w:rFonts w:ascii="Times New Roman" w:hAnsi="Times New Roman"/>
                <w:sz w:val="28"/>
                <w:szCs w:val="28"/>
              </w:rPr>
            </w:pPr>
            <w:r w:rsidRPr="007101AF">
              <w:rPr>
                <w:rFonts w:ascii="Times New Roman" w:hAnsi="Times New Roman"/>
                <w:sz w:val="28"/>
                <w:szCs w:val="28"/>
              </w:rPr>
              <w:t>Наименование учреждения, населенный пункт (для учащихся класс)</w:t>
            </w:r>
          </w:p>
        </w:tc>
        <w:tc>
          <w:tcPr>
            <w:tcW w:w="5400" w:type="dxa"/>
          </w:tcPr>
          <w:p w:rsidR="00F66754" w:rsidRPr="007101AF" w:rsidRDefault="00F66754" w:rsidP="00422D3F">
            <w:pPr>
              <w:ind w:right="-51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66754" w:rsidRPr="007101AF" w:rsidTr="007101AF">
        <w:tc>
          <w:tcPr>
            <w:tcW w:w="3780" w:type="dxa"/>
          </w:tcPr>
          <w:p w:rsidR="00F66754" w:rsidRPr="007101AF" w:rsidRDefault="00F66754" w:rsidP="00422D3F">
            <w:pPr>
              <w:rPr>
                <w:rFonts w:ascii="Times New Roman" w:hAnsi="Times New Roman"/>
                <w:sz w:val="28"/>
                <w:szCs w:val="28"/>
              </w:rPr>
            </w:pPr>
            <w:r w:rsidRPr="007101AF">
              <w:rPr>
                <w:rFonts w:ascii="Times New Roman" w:hAnsi="Times New Roman"/>
                <w:sz w:val="28"/>
                <w:szCs w:val="28"/>
              </w:rPr>
              <w:t>ФИО руководителя</w:t>
            </w:r>
          </w:p>
        </w:tc>
        <w:tc>
          <w:tcPr>
            <w:tcW w:w="5400" w:type="dxa"/>
          </w:tcPr>
          <w:p w:rsidR="00F66754" w:rsidRPr="007101AF" w:rsidRDefault="00F66754" w:rsidP="00422D3F">
            <w:pPr>
              <w:ind w:right="-51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66754" w:rsidRPr="007101AF" w:rsidTr="007101AF">
        <w:tc>
          <w:tcPr>
            <w:tcW w:w="3780" w:type="dxa"/>
          </w:tcPr>
          <w:p w:rsidR="00F66754" w:rsidRPr="007101AF" w:rsidRDefault="00F66754" w:rsidP="00422D3F">
            <w:pPr>
              <w:rPr>
                <w:rFonts w:ascii="Times New Roman" w:hAnsi="Times New Roman"/>
                <w:sz w:val="28"/>
                <w:szCs w:val="28"/>
              </w:rPr>
            </w:pPr>
            <w:r w:rsidRPr="007101AF">
              <w:rPr>
                <w:rFonts w:ascii="Times New Roman" w:hAnsi="Times New Roman"/>
                <w:sz w:val="28"/>
                <w:szCs w:val="28"/>
              </w:rPr>
              <w:t>Контактный телефон руководителя</w:t>
            </w:r>
          </w:p>
        </w:tc>
        <w:tc>
          <w:tcPr>
            <w:tcW w:w="5400" w:type="dxa"/>
          </w:tcPr>
          <w:p w:rsidR="00F66754" w:rsidRPr="007101AF" w:rsidRDefault="00F66754" w:rsidP="00422D3F">
            <w:pPr>
              <w:ind w:right="-51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66754" w:rsidRPr="007101AF" w:rsidTr="007101AF">
        <w:tc>
          <w:tcPr>
            <w:tcW w:w="3780" w:type="dxa"/>
          </w:tcPr>
          <w:p w:rsidR="00F66754" w:rsidRPr="007101AF" w:rsidRDefault="00F66754" w:rsidP="00422D3F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01AF">
              <w:rPr>
                <w:rFonts w:ascii="Times New Roman" w:hAnsi="Times New Roman"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5400" w:type="dxa"/>
          </w:tcPr>
          <w:p w:rsidR="00F66754" w:rsidRPr="007101AF" w:rsidRDefault="00F66754" w:rsidP="00422D3F">
            <w:pPr>
              <w:ind w:right="-51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F66754" w:rsidRDefault="00F66754">
      <w:pPr>
        <w:rPr>
          <w:rFonts w:ascii="Times New Roman" w:hAnsi="Times New Roman"/>
          <w:sz w:val="28"/>
          <w:szCs w:val="28"/>
        </w:rPr>
      </w:pPr>
    </w:p>
    <w:p w:rsidR="00F66754" w:rsidRDefault="00F66754">
      <w:pPr>
        <w:rPr>
          <w:rFonts w:ascii="Times New Roman" w:hAnsi="Times New Roman"/>
          <w:sz w:val="28"/>
          <w:szCs w:val="28"/>
        </w:rPr>
      </w:pPr>
    </w:p>
    <w:p w:rsidR="00F66754" w:rsidRDefault="00F66754">
      <w:pPr>
        <w:rPr>
          <w:rFonts w:ascii="Times New Roman" w:hAnsi="Times New Roman"/>
          <w:sz w:val="28"/>
          <w:szCs w:val="28"/>
        </w:rPr>
      </w:pPr>
    </w:p>
    <w:p w:rsidR="00F66754" w:rsidRPr="007101AF" w:rsidRDefault="00F66754">
      <w:pPr>
        <w:rPr>
          <w:rFonts w:ascii="Times New Roman" w:hAnsi="Times New Roman"/>
          <w:sz w:val="28"/>
          <w:szCs w:val="28"/>
        </w:rPr>
      </w:pPr>
    </w:p>
    <w:sectPr w:rsidR="00F66754" w:rsidRPr="007101AF" w:rsidSect="007B14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6583"/>
    <w:rsid w:val="000712D6"/>
    <w:rsid w:val="00092239"/>
    <w:rsid w:val="00166C58"/>
    <w:rsid w:val="001E260A"/>
    <w:rsid w:val="001F525E"/>
    <w:rsid w:val="00203F9C"/>
    <w:rsid w:val="00223914"/>
    <w:rsid w:val="002D4849"/>
    <w:rsid w:val="00313AE0"/>
    <w:rsid w:val="0031790B"/>
    <w:rsid w:val="00422D3F"/>
    <w:rsid w:val="00446CA9"/>
    <w:rsid w:val="00476D92"/>
    <w:rsid w:val="00493269"/>
    <w:rsid w:val="007101AF"/>
    <w:rsid w:val="007B1429"/>
    <w:rsid w:val="007B4C4C"/>
    <w:rsid w:val="00813EA6"/>
    <w:rsid w:val="008C7958"/>
    <w:rsid w:val="00915507"/>
    <w:rsid w:val="009D2C56"/>
    <w:rsid w:val="00A20F69"/>
    <w:rsid w:val="00B46583"/>
    <w:rsid w:val="00C1130C"/>
    <w:rsid w:val="00C823EB"/>
    <w:rsid w:val="00D91E8A"/>
    <w:rsid w:val="00E33707"/>
    <w:rsid w:val="00E40029"/>
    <w:rsid w:val="00EA5E01"/>
    <w:rsid w:val="00F24899"/>
    <w:rsid w:val="00F66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429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locked/>
    <w:rsid w:val="00203F9C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93269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table" w:styleId="TableGrid">
    <w:name w:val="Table Grid"/>
    <w:basedOn w:val="TableNormal"/>
    <w:uiPriority w:val="99"/>
    <w:rsid w:val="00B4658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7101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206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39</Words>
  <Characters>224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заявки (образец)</dc:title>
  <dc:subject/>
  <dc:creator>eko</dc:creator>
  <cp:keywords/>
  <dc:description/>
  <cp:lastModifiedBy>Valentina</cp:lastModifiedBy>
  <cp:revision>4</cp:revision>
  <dcterms:created xsi:type="dcterms:W3CDTF">2018-11-27T12:10:00Z</dcterms:created>
  <dcterms:modified xsi:type="dcterms:W3CDTF">2018-11-27T12:12:00Z</dcterms:modified>
</cp:coreProperties>
</file>